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C" w:rsidRDefault="00F6133C" w:rsidP="00782540">
      <w:pPr>
        <w:pStyle w:val="Heading2"/>
        <w:jc w:val="center"/>
        <w:rPr>
          <w:color w:val="auto"/>
          <w:sz w:val="56"/>
          <w:szCs w:val="56"/>
        </w:rPr>
      </w:pPr>
      <w:r w:rsidRPr="00DA1CCB">
        <w:rPr>
          <w:color w:val="auto"/>
          <w:sz w:val="56"/>
          <w:szCs w:val="56"/>
        </w:rPr>
        <w:t>Памятка "Безопасное лето".</w:t>
      </w:r>
    </w:p>
    <w:p w:rsidR="00F6133C" w:rsidRPr="00782540" w:rsidRDefault="00F6133C" w:rsidP="00782540"/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82540">
        <w:rPr>
          <w:rFonts w:ascii="Times New Roman" w:hAnsi="Times New Roman"/>
          <w:sz w:val="40"/>
          <w:szCs w:val="40"/>
        </w:rPr>
        <w:t>Памятка для родителей "Безопасное лето".</w:t>
      </w:r>
    </w:p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540">
        <w:rPr>
          <w:rFonts w:ascii="Times New Roman" w:hAnsi="Times New Roman"/>
          <w:sz w:val="28"/>
          <w:szCs w:val="28"/>
          <w:u w:val="single"/>
        </w:rPr>
        <w:t>Основными причинами травм и заболеваний в летний период являются:</w:t>
      </w: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дорожно - транспортные происшествия;</w:t>
      </w: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отравления ядовитыми ягодами, растениями, грибами;</w:t>
      </w: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укусы клещей, собак, кошек и других животных;</w:t>
      </w: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солнечный и тепловой удары;</w:t>
      </w: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заражение  желудочно-кишечными  болезнями  в  случае  нарушения  санитарно-гигиенических  правил.</w:t>
      </w:r>
    </w:p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 xml:space="preserve">Во-первых необходимо обучить детей правилам дорожного движения. Для этого при выходе из дома нужно обратить внимание ребенка, нет ли приближающегося транспорта, оглядеться по сторонам и если нет приближающейся опасности, продолжить движение. </w:t>
      </w:r>
    </w:p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540">
        <w:rPr>
          <w:rFonts w:ascii="Times New Roman" w:hAnsi="Times New Roman"/>
          <w:sz w:val="28"/>
          <w:szCs w:val="28"/>
          <w:u w:val="single"/>
        </w:rPr>
        <w:t>При движении по тротуару необходимо пользоваться следующими правилами:</w:t>
      </w:r>
    </w:p>
    <w:p w:rsidR="00F6133C" w:rsidRPr="00782540" w:rsidRDefault="00F6133C" w:rsidP="0078254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придерживаться правой стороны</w:t>
      </w:r>
    </w:p>
    <w:p w:rsidR="00F6133C" w:rsidRPr="00782540" w:rsidRDefault="00F6133C" w:rsidP="0078254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взрослый должен находиться со стороны проезжей части</w:t>
      </w:r>
    </w:p>
    <w:p w:rsidR="00F6133C" w:rsidRPr="00782540" w:rsidRDefault="00F6133C" w:rsidP="0078254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ребенка необходимо всегда держать за руку</w:t>
      </w:r>
    </w:p>
    <w:p w:rsidR="00F6133C" w:rsidRPr="00782540" w:rsidRDefault="00F6133C" w:rsidP="00782540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ни в коем случае не перебегайте с детьми дорогу в неположенном месте!!!</w:t>
      </w:r>
    </w:p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540">
        <w:rPr>
          <w:rFonts w:ascii="Times New Roman" w:hAnsi="Times New Roman"/>
          <w:sz w:val="28"/>
          <w:szCs w:val="28"/>
          <w:u w:val="single"/>
        </w:rPr>
        <w:t xml:space="preserve">Когда собираетесь перейти дорогу соблюдайте следующие правила: </w:t>
      </w:r>
    </w:p>
    <w:p w:rsidR="00F6133C" w:rsidRPr="00782540" w:rsidRDefault="00F6133C" w:rsidP="0078254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остановитесь, осмотрите проезжую часть</w:t>
      </w:r>
    </w:p>
    <w:p w:rsidR="00F6133C" w:rsidRPr="00782540" w:rsidRDefault="00F6133C" w:rsidP="0078254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 xml:space="preserve"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 </w:t>
      </w:r>
    </w:p>
    <w:p w:rsidR="00F6133C" w:rsidRPr="00782540" w:rsidRDefault="00F6133C" w:rsidP="0078254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не стойте с ребенком на краю тротуара.</w:t>
      </w:r>
    </w:p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540">
        <w:rPr>
          <w:rFonts w:ascii="Times New Roman" w:hAnsi="Times New Roman"/>
          <w:sz w:val="28"/>
          <w:szCs w:val="28"/>
          <w:u w:val="single"/>
        </w:rPr>
        <w:t>Когда переходите дорогу соблюдайте следующие правила:</w:t>
      </w:r>
    </w:p>
    <w:p w:rsidR="00F6133C" w:rsidRPr="00782540" w:rsidRDefault="00F6133C" w:rsidP="00782540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не спешите и не бегите, переходите дорогу размеренно</w:t>
      </w:r>
    </w:p>
    <w:p w:rsidR="00F6133C" w:rsidRPr="00782540" w:rsidRDefault="00F6133C" w:rsidP="00782540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не переходите улицу под углом, так как хуже видно дорогу</w:t>
      </w:r>
    </w:p>
    <w:p w:rsidR="00F6133C" w:rsidRPr="00782540" w:rsidRDefault="00F6133C" w:rsidP="00782540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не выходите на проезжую часть с ребенком из-за кустов или стоящего транспорта</w:t>
      </w:r>
    </w:p>
    <w:p w:rsidR="00F6133C" w:rsidRPr="00782540" w:rsidRDefault="00F6133C" w:rsidP="00782540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F6133C" w:rsidRPr="00782540" w:rsidRDefault="00F6133C" w:rsidP="00782540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Не переходите дорогу на красный или жёлтый сигнал светофора.</w:t>
      </w:r>
    </w:p>
    <w:p w:rsidR="00F6133C" w:rsidRPr="00782540" w:rsidRDefault="00F6133C" w:rsidP="00782540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82540">
        <w:rPr>
          <w:rFonts w:ascii="Times New Roman" w:hAnsi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540">
        <w:rPr>
          <w:rFonts w:ascii="Times New Roman" w:hAnsi="Times New Roman"/>
          <w:sz w:val="28"/>
          <w:szCs w:val="28"/>
          <w:u w:val="single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F6133C" w:rsidRPr="00782540" w:rsidRDefault="00F6133C" w:rsidP="00782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540">
        <w:rPr>
          <w:rFonts w:ascii="Times New Roman" w:hAnsi="Times New Roman"/>
          <w:sz w:val="28"/>
          <w:szCs w:val="28"/>
          <w:u w:val="single"/>
        </w:rPr>
        <w:t>При посадке и высадке из транспорта необходимо пользоваться следующими правилами:</w:t>
      </w:r>
    </w:p>
    <w:p w:rsidR="00F6133C" w:rsidRPr="00782540" w:rsidRDefault="00F6133C" w:rsidP="0078254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82540">
        <w:rPr>
          <w:rFonts w:ascii="Times New Roman" w:hAnsi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F6133C" w:rsidRPr="00782540" w:rsidRDefault="00F6133C" w:rsidP="0078254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Подходите для посадки к двери только после полной остановки.</w:t>
      </w:r>
    </w:p>
    <w:p w:rsidR="00F6133C" w:rsidRPr="00782540" w:rsidRDefault="00F6133C" w:rsidP="0078254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82540">
        <w:rPr>
          <w:rFonts w:ascii="Times New Roman" w:hAnsi="Times New Roman"/>
          <w:b/>
          <w:i/>
          <w:sz w:val="28"/>
          <w:szCs w:val="28"/>
        </w:rPr>
        <w:t xml:space="preserve">Второй проблемой является отравления ядовитыми ягодами, растениями, грибами; 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Отравление  ядовитыми  растениями  и  грибами наступает  при   употреблении  в  пищу  ядовитых  грибов  (мухоморов,  бледной  и  зелёной  поганки,  ложных  опят)  и  ядовитых  растений  (белены  черной,  дурмана  обыкновенного,  клещевины  обыкновенной,  паслёна  черного,  волчьих  ягод,  амброзии).Скрытый  период отравления – 1- 4 часа.  Затем  возникают  тошнота,  рвота,  боль в  животе,  диарея,  может  появиться  желтуха,  параличи,  кома. При  оказании  помощи  необходимо  обильное  питьё,  промывание  желудка,  очистительная  клизма.  Срочная  госпитализация.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82540">
        <w:rPr>
          <w:rFonts w:ascii="Times New Roman" w:hAnsi="Times New Roman"/>
          <w:b/>
          <w:i/>
          <w:sz w:val="28"/>
          <w:szCs w:val="28"/>
        </w:rPr>
        <w:t>Третьей проблемой является укусы клещей, собак, кошек и других животных;</w:t>
      </w:r>
    </w:p>
    <w:p w:rsidR="00F6133C" w:rsidRPr="00782540" w:rsidRDefault="00F6133C" w:rsidP="0078254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540">
        <w:rPr>
          <w:sz w:val="28"/>
          <w:szCs w:val="28"/>
        </w:rPr>
        <w:t>Для  детей  опасны  укусы  пчёл, ос,  слепней.  При  укусах  возможна  только  местная  реакция,  которая  проявляется  жгучей  болью, покраснением  и  отёком  в  месте  укуса.  При  оказании   помощи  следует  удалить  жало,  промыть  ранку  спиртом  и  положить  холод.  При  развитии  аллергической  реакции  (удушья)  немедленно  необходима  госпитализация. При  укусе  клеща, собак и других животных  необходимо: обратиться в больницу, где вам окажут первую медицинскую помощь.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82540">
        <w:rPr>
          <w:rFonts w:ascii="Times New Roman" w:hAnsi="Times New Roman"/>
          <w:b/>
          <w:i/>
          <w:sz w:val="28"/>
          <w:szCs w:val="28"/>
        </w:rPr>
        <w:t>Четвертая проблема  - солнечный и тепловой удары;</w:t>
      </w:r>
    </w:p>
    <w:p w:rsidR="00F6133C" w:rsidRPr="00782540" w:rsidRDefault="00F6133C" w:rsidP="0078254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540">
        <w:rPr>
          <w:sz w:val="28"/>
          <w:szCs w:val="28"/>
        </w:rPr>
        <w:t>У  ребёнка,  длительное  время  находящегося  в  душном помещении   или  в  жаркую  безветренную  погоду  на  открытом  солнце,  может  произойти тепловой  (или  солнечный)  удар.  Нарушается  терморегуляция  организма, появляется  вялость,  покраснение лица,  наступает  потеря  сознания. При  первых  признаках  пострадавшего  необходимо  перевести  в  прохладное  место,  снять одежду,  смочить грудь, голову  прохладной водой.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133C" w:rsidRPr="00782540" w:rsidRDefault="00F6133C" w:rsidP="0078254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2540">
        <w:rPr>
          <w:rFonts w:ascii="Times New Roman" w:hAnsi="Times New Roman"/>
          <w:b/>
          <w:sz w:val="28"/>
          <w:szCs w:val="28"/>
        </w:rPr>
        <w:t>Пятая проблема - заражение  желудочно-кишечными  болезнями  в  случае  нарушения  санитарно-гигиенических  правил.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540">
        <w:rPr>
          <w:rFonts w:ascii="Times New Roman" w:hAnsi="Times New Roman"/>
          <w:sz w:val="28"/>
          <w:szCs w:val="28"/>
        </w:rPr>
        <w:t>Тщательно следите за чистотой рук. Не забывайте мыть руки с мылом перед приготовлением и приемом пищи, перед кормлением ребенка, после 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кипяченым. Овощи, фрукты. ягоды м 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</w:t>
      </w:r>
      <w:r w:rsidRPr="00782540">
        <w:rPr>
          <w:rFonts w:ascii="Times New Roman" w:hAnsi="Times New Roman"/>
          <w:i/>
          <w:sz w:val="28"/>
          <w:szCs w:val="28"/>
          <w:lang w:eastAsia="ru-RU"/>
        </w:rPr>
        <w:t>При выезде на природу имейте в виду, что</w:t>
      </w:r>
    </w:p>
    <w:p w:rsidR="00F6133C" w:rsidRPr="00782540" w:rsidRDefault="00F6133C" w:rsidP="00782540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F6133C" w:rsidRPr="00782540" w:rsidRDefault="00F6133C" w:rsidP="00782540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F6133C" w:rsidRPr="00782540" w:rsidRDefault="00F6133C" w:rsidP="00782540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F6133C" w:rsidRPr="00782540" w:rsidRDefault="00F6133C" w:rsidP="00782540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F6133C" w:rsidRPr="00782540" w:rsidRDefault="00F6133C" w:rsidP="00782540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решительно пресекать шалости детей на воде.</w:t>
      </w:r>
    </w:p>
    <w:p w:rsidR="00F6133C" w:rsidRPr="00782540" w:rsidRDefault="00F6133C" w:rsidP="0078254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Также постоянно напоминайте вашему ребёнку о правилах безопасности на улице и дома: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82540">
        <w:rPr>
          <w:rFonts w:ascii="Times New Roman" w:hAnsi="Times New Roman"/>
          <w:i/>
          <w:sz w:val="28"/>
          <w:szCs w:val="28"/>
          <w:u w:val="single"/>
          <w:lang w:eastAsia="ru-RU"/>
        </w:rPr>
        <w:t>Ежедневно повторяйте ребёнку: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Не уходи далеко от своего дома, двора.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Не бери ничего у незнакомых людей на улице. Сразу отходи в сторону.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Не гуляй до темноты.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Обходи компании незнакомых подростков.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Избегай безлюдных мест, оврагов, пустырей, заброшенных домов, сараев, чердаков, подвалов.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Не открывай дверь людям, которых не знаешь.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Не садись в чужую машину.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На все предложения незнакомых отвечай: "Нет!" и немедленно уходи от них туда, где есть люди.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Не стесняйся звать людей на помощь на улице, в транспорте, в подъезде.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 - В минуту опасности, когда тебя пытаются схватить, применяют силу, кричи, вырывайся, убегай.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- не оставляйте ребёнка одного в квартире;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- заблокируйте доступ к розеткам;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2540">
        <w:rPr>
          <w:rFonts w:ascii="Times New Roman" w:hAnsi="Times New Roman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 w:rsidRPr="00782540">
        <w:rPr>
          <w:rFonts w:ascii="Times New Roman" w:hAnsi="Times New Roman"/>
          <w:b/>
          <w:sz w:val="36"/>
          <w:szCs w:val="36"/>
          <w:lang w:eastAsia="ru-RU"/>
        </w:rPr>
        <w:t> 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F6133C" w:rsidRPr="00782540" w:rsidRDefault="00F6133C" w:rsidP="007825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 w:rsidRPr="00782540">
        <w:rPr>
          <w:rFonts w:ascii="Times New Roman" w:hAnsi="Times New Roman"/>
          <w:b/>
          <w:sz w:val="36"/>
          <w:szCs w:val="36"/>
          <w:lang w:eastAsia="ru-RU"/>
        </w:rPr>
        <w:t> </w:t>
      </w:r>
    </w:p>
    <w:p w:rsidR="00F6133C" w:rsidRPr="00782540" w:rsidRDefault="00F6133C" w:rsidP="0078254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F6133C" w:rsidRPr="00782540" w:rsidSect="0028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D8"/>
    <w:multiLevelType w:val="hybridMultilevel"/>
    <w:tmpl w:val="AC7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89F"/>
    <w:multiLevelType w:val="hybridMultilevel"/>
    <w:tmpl w:val="19BA70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C5274"/>
    <w:multiLevelType w:val="hybridMultilevel"/>
    <w:tmpl w:val="FF2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67DB"/>
    <w:multiLevelType w:val="hybridMultilevel"/>
    <w:tmpl w:val="21AE6F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E2370"/>
    <w:multiLevelType w:val="hybridMultilevel"/>
    <w:tmpl w:val="68E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44A7E"/>
    <w:multiLevelType w:val="hybridMultilevel"/>
    <w:tmpl w:val="F59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2DCD"/>
    <w:multiLevelType w:val="hybridMultilevel"/>
    <w:tmpl w:val="97B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737ED"/>
    <w:multiLevelType w:val="hybridMultilevel"/>
    <w:tmpl w:val="84F8A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150BA"/>
    <w:multiLevelType w:val="multilevel"/>
    <w:tmpl w:val="5B7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52D1D"/>
    <w:multiLevelType w:val="hybridMultilevel"/>
    <w:tmpl w:val="B74EB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75"/>
    <w:rsid w:val="00002253"/>
    <w:rsid w:val="00282821"/>
    <w:rsid w:val="00782540"/>
    <w:rsid w:val="00807513"/>
    <w:rsid w:val="00834575"/>
    <w:rsid w:val="009018D0"/>
    <w:rsid w:val="00A641F4"/>
    <w:rsid w:val="00A6612E"/>
    <w:rsid w:val="00B25E3C"/>
    <w:rsid w:val="00DA1CCB"/>
    <w:rsid w:val="00DE1338"/>
    <w:rsid w:val="00DE3A87"/>
    <w:rsid w:val="00F6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2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A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3A8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4575"/>
    <w:pPr>
      <w:ind w:left="720"/>
      <w:contextualSpacing/>
    </w:pPr>
  </w:style>
  <w:style w:type="paragraph" w:styleId="NormalWeb">
    <w:name w:val="Normal (Web)"/>
    <w:basedOn w:val="Normal"/>
    <w:uiPriority w:val="99"/>
    <w:rsid w:val="00834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45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981</Words>
  <Characters>5595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2016-08-28T09:34:00Z</dcterms:created>
  <dcterms:modified xsi:type="dcterms:W3CDTF">2018-05-28T10:43:00Z</dcterms:modified>
</cp:coreProperties>
</file>