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A" w:rsidRDefault="009E736A" w:rsidP="000B5A3B"/>
    <w:p w:rsidR="009E736A" w:rsidRDefault="009E736A" w:rsidP="000B5A3B">
      <w:pPr>
        <w:rPr>
          <w:sz w:val="28"/>
          <w:szCs w:val="28"/>
        </w:rPr>
      </w:pPr>
    </w:p>
    <w:p w:rsidR="009E736A" w:rsidRDefault="009E736A" w:rsidP="000B5A3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55"/>
        <w:gridCol w:w="5116"/>
      </w:tblGrid>
      <w:tr w:rsidR="009E736A" w:rsidTr="004B4D69">
        <w:tc>
          <w:tcPr>
            <w:tcW w:w="4503" w:type="dxa"/>
          </w:tcPr>
          <w:p w:rsidR="009E736A" w:rsidRDefault="009E736A" w:rsidP="004B4D6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бюджетного общеобразовательного учреждения «Алексеевская школа  Первомайского района Республики Крым»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Лютовой Л.И.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 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 w:rsidRPr="000B5A3B">
              <w:rPr>
                <w:sz w:val="18"/>
                <w:szCs w:val="18"/>
              </w:rPr>
              <w:t>Ф.И.О. родителя (законного представителя) ребенка</w:t>
            </w:r>
            <w:r>
              <w:rPr>
                <w:sz w:val="28"/>
                <w:szCs w:val="28"/>
              </w:rPr>
              <w:t xml:space="preserve"> _______________________, проживающего по адресу____________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__________________________________,</w:t>
            </w:r>
          </w:p>
          <w:p w:rsidR="009E736A" w:rsidRDefault="009E736A" w:rsidP="004B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9E736A" w:rsidRDefault="009E736A" w:rsidP="004B4D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телефон_________________</w:t>
            </w:r>
          </w:p>
        </w:tc>
      </w:tr>
    </w:tbl>
    <w:p w:rsidR="009E736A" w:rsidRDefault="009E736A" w:rsidP="000B5A3B">
      <w:pPr>
        <w:jc w:val="center"/>
        <w:rPr>
          <w:sz w:val="28"/>
          <w:szCs w:val="28"/>
        </w:rPr>
      </w:pPr>
    </w:p>
    <w:p w:rsidR="009E736A" w:rsidRDefault="009E736A" w:rsidP="000B5A3B">
      <w:pPr>
        <w:jc w:val="center"/>
        <w:rPr>
          <w:sz w:val="28"/>
          <w:szCs w:val="28"/>
        </w:rPr>
      </w:pPr>
    </w:p>
    <w:p w:rsidR="009E736A" w:rsidRDefault="009E736A" w:rsidP="000B5A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E736A" w:rsidRDefault="009E736A" w:rsidP="000B5A3B">
      <w:pPr>
        <w:rPr>
          <w:sz w:val="28"/>
          <w:szCs w:val="28"/>
        </w:rPr>
      </w:pPr>
      <w:r>
        <w:rPr>
          <w:sz w:val="28"/>
          <w:szCs w:val="28"/>
        </w:rPr>
        <w:tab/>
        <w:t>Прошу принять  в _______ класс муниципального бюджетного общеобразовательного учреждения____________________________________</w:t>
      </w:r>
    </w:p>
    <w:p w:rsidR="009E736A" w:rsidRDefault="009E736A" w:rsidP="000B5A3B">
      <w:pPr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ребенка______________________________________________________,</w:t>
      </w:r>
    </w:p>
    <w:p w:rsidR="009E736A" w:rsidRDefault="009E736A" w:rsidP="000B5A3B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ребенка</w:t>
      </w:r>
    </w:p>
    <w:p w:rsidR="009E736A" w:rsidRDefault="009E736A" w:rsidP="000B5A3B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рождения_________________________________________,</w:t>
      </w:r>
    </w:p>
    <w:p w:rsidR="009E736A" w:rsidRDefault="009E736A" w:rsidP="000B5A3B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адресу:___________________________________________,</w:t>
      </w:r>
    </w:p>
    <w:p w:rsidR="009E736A" w:rsidRDefault="009E736A" w:rsidP="000B5A3B">
      <w:pPr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адресу:_______________________________________</w:t>
      </w:r>
    </w:p>
    <w:p w:rsidR="009E736A" w:rsidRDefault="009E736A" w:rsidP="000B5A3B">
      <w:pPr>
        <w:rPr>
          <w:sz w:val="28"/>
          <w:szCs w:val="28"/>
        </w:rPr>
      </w:pPr>
    </w:p>
    <w:p w:rsidR="009E736A" w:rsidRDefault="009E736A" w:rsidP="000B5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режимом организации образовательного процесса в МБОУ_____________________________________________________________</w:t>
      </w:r>
    </w:p>
    <w:p w:rsidR="009E736A" w:rsidRDefault="009E736A" w:rsidP="000B5A3B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 (а) и согласен (на).</w:t>
      </w:r>
    </w:p>
    <w:p w:rsidR="009E736A" w:rsidRDefault="009E736A" w:rsidP="000B5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порядком РФ.</w:t>
      </w:r>
    </w:p>
    <w:p w:rsidR="009E736A" w:rsidRDefault="009E736A" w:rsidP="000B5A3B">
      <w:pPr>
        <w:jc w:val="both"/>
        <w:rPr>
          <w:sz w:val="28"/>
          <w:szCs w:val="28"/>
        </w:rPr>
      </w:pPr>
    </w:p>
    <w:p w:rsidR="009E736A" w:rsidRDefault="009E736A" w:rsidP="000B5A3B">
      <w:pPr>
        <w:jc w:val="both"/>
        <w:rPr>
          <w:sz w:val="28"/>
          <w:szCs w:val="28"/>
        </w:rPr>
      </w:pPr>
    </w:p>
    <w:p w:rsidR="009E736A" w:rsidRDefault="009E736A" w:rsidP="000B5A3B">
      <w:pPr>
        <w:jc w:val="both"/>
        <w:rPr>
          <w:sz w:val="28"/>
          <w:szCs w:val="28"/>
        </w:rPr>
      </w:pPr>
    </w:p>
    <w:p w:rsidR="009E736A" w:rsidRDefault="009E736A" w:rsidP="000B5A3B">
      <w:pPr>
        <w:jc w:val="both"/>
        <w:rPr>
          <w:sz w:val="28"/>
          <w:szCs w:val="28"/>
        </w:rPr>
      </w:pPr>
    </w:p>
    <w:p w:rsidR="009E736A" w:rsidRDefault="009E736A" w:rsidP="000B5A3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_____________/_________/</w:t>
      </w:r>
    </w:p>
    <w:p w:rsidR="009E736A" w:rsidRDefault="009E736A" w:rsidP="000B5A3B"/>
    <w:p w:rsidR="009E736A" w:rsidRDefault="009E736A"/>
    <w:p w:rsidR="009E736A" w:rsidRDefault="009E736A" w:rsidP="006C5504">
      <w:pPr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9E736A" w:rsidRDefault="009E736A" w:rsidP="006C550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приема в 1 класс муниципальных бюджетных общеобразовательных учреждений детей, не достигших на 1 сентября текущего года возраста 6 лет и 6 месяцев, и детей старше 8 лет</w:t>
      </w:r>
    </w:p>
    <w:p w:rsidR="009E736A" w:rsidRDefault="009E736A" w:rsidP="006C5504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9E736A" w:rsidTr="006C5504">
        <w:tc>
          <w:tcPr>
            <w:tcW w:w="4503" w:type="dxa"/>
          </w:tcPr>
          <w:p w:rsidR="009E736A" w:rsidRDefault="009E736A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образования, молодёжи и спорта Администрации Первомайского района</w:t>
            </w:r>
          </w:p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Бабичевой И.Н.</w:t>
            </w:r>
          </w:p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 (законного представителя) ребенка_____________</w:t>
            </w:r>
          </w:p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_________________________________, проживающего по адресу____________</w:t>
            </w:r>
          </w:p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E736A" w:rsidRDefault="009E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__________________________________,</w:t>
            </w:r>
          </w:p>
          <w:p w:rsidR="009E736A" w:rsidRDefault="009E73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№, когда и кем выдан), контактный телефон</w:t>
            </w:r>
          </w:p>
        </w:tc>
      </w:tr>
    </w:tbl>
    <w:p w:rsidR="009E736A" w:rsidRDefault="009E736A" w:rsidP="006C5504">
      <w:pPr>
        <w:jc w:val="center"/>
        <w:rPr>
          <w:sz w:val="28"/>
          <w:szCs w:val="28"/>
        </w:rPr>
      </w:pPr>
    </w:p>
    <w:p w:rsidR="009E736A" w:rsidRDefault="009E736A" w:rsidP="006C55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E736A" w:rsidRDefault="009E736A" w:rsidP="006C5504">
      <w:pPr>
        <w:rPr>
          <w:sz w:val="28"/>
          <w:szCs w:val="28"/>
        </w:rPr>
      </w:pPr>
      <w:r>
        <w:rPr>
          <w:sz w:val="28"/>
          <w:szCs w:val="28"/>
        </w:rPr>
        <w:tab/>
        <w:t>Прошу разрешить обучение в 1 классе муниципального бюджетного общеобразовательного учреждения_______________________________________</w:t>
      </w:r>
    </w:p>
    <w:p w:rsidR="009E736A" w:rsidRDefault="009E736A" w:rsidP="006C5504">
      <w:pPr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ребенка_________________________________________________________,</w:t>
      </w:r>
    </w:p>
    <w:p w:rsidR="009E736A" w:rsidRDefault="009E736A" w:rsidP="006C5504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ребенка</w:t>
      </w:r>
    </w:p>
    <w:p w:rsidR="009E736A" w:rsidRDefault="009E736A" w:rsidP="006C550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рождения______________________________________________,</w:t>
      </w:r>
    </w:p>
    <w:p w:rsidR="009E736A" w:rsidRDefault="009E736A" w:rsidP="006C5504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адресу:_______________________________________________.</w:t>
      </w:r>
    </w:p>
    <w:p w:rsidR="009E736A" w:rsidRDefault="009E736A" w:rsidP="006C55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01.09.20___г.  ребенку исполнится полных______лет____мес.</w:t>
      </w:r>
    </w:p>
    <w:p w:rsidR="009E736A" w:rsidRDefault="009E736A" w:rsidP="006C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медицинских противопоказаний для обучения в более раннем (позднем) возрасте подтверждаю справкой (наименование медицинского учреждения) от_____________________________________________________.</w:t>
      </w:r>
    </w:p>
    <w:p w:rsidR="009E736A" w:rsidRDefault="009E736A" w:rsidP="006C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режимом организации образовательного процесса в МБОУ_____________________________________________________________</w:t>
      </w:r>
    </w:p>
    <w:p w:rsidR="009E736A" w:rsidRDefault="009E736A" w:rsidP="006C5504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 (а) и согласен (на).</w:t>
      </w:r>
    </w:p>
    <w:p w:rsidR="009E736A" w:rsidRDefault="009E736A" w:rsidP="006C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и данных моего ребенка в соответствии с действующим порядком РФ.</w:t>
      </w:r>
    </w:p>
    <w:p w:rsidR="009E736A" w:rsidRDefault="009E736A" w:rsidP="006C5504">
      <w:pPr>
        <w:jc w:val="both"/>
        <w:rPr>
          <w:sz w:val="28"/>
          <w:szCs w:val="28"/>
        </w:rPr>
      </w:pPr>
    </w:p>
    <w:p w:rsidR="009E736A" w:rsidRDefault="009E736A" w:rsidP="006C5504">
      <w:pPr>
        <w:jc w:val="both"/>
        <w:rPr>
          <w:sz w:val="28"/>
          <w:szCs w:val="28"/>
        </w:rPr>
      </w:pPr>
    </w:p>
    <w:p w:rsidR="009E736A" w:rsidRDefault="009E736A" w:rsidP="006C5504">
      <w:pPr>
        <w:jc w:val="both"/>
        <w:rPr>
          <w:sz w:val="28"/>
          <w:szCs w:val="28"/>
        </w:rPr>
      </w:pPr>
    </w:p>
    <w:p w:rsidR="009E736A" w:rsidRDefault="009E736A" w:rsidP="006C550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_____________/_________</w:t>
      </w:r>
    </w:p>
    <w:sectPr w:rsidR="009E736A" w:rsidSect="001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04"/>
    <w:rsid w:val="00091C27"/>
    <w:rsid w:val="000B5A3B"/>
    <w:rsid w:val="00160C53"/>
    <w:rsid w:val="001F4758"/>
    <w:rsid w:val="00282514"/>
    <w:rsid w:val="002B2513"/>
    <w:rsid w:val="00443C83"/>
    <w:rsid w:val="004B4D69"/>
    <w:rsid w:val="005D7495"/>
    <w:rsid w:val="006B10EE"/>
    <w:rsid w:val="006C5504"/>
    <w:rsid w:val="0092052C"/>
    <w:rsid w:val="009E736A"/>
    <w:rsid w:val="00A05C9B"/>
    <w:rsid w:val="00AB0FC4"/>
    <w:rsid w:val="00C1461D"/>
    <w:rsid w:val="00EC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04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423</Words>
  <Characters>2412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11</cp:revision>
  <cp:lastPrinted>2016-09-27T06:41:00Z</cp:lastPrinted>
  <dcterms:created xsi:type="dcterms:W3CDTF">2016-06-16T06:19:00Z</dcterms:created>
  <dcterms:modified xsi:type="dcterms:W3CDTF">2018-01-30T15:25:00Z</dcterms:modified>
</cp:coreProperties>
</file>